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1" w:rsidRPr="009D38CD" w:rsidRDefault="000C19D1" w:rsidP="009A44AE">
      <w:pPr>
        <w:jc w:val="center"/>
        <w:rPr>
          <w:rFonts w:ascii="Comic Sans MS" w:hAnsi="Comic Sans MS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elmont logo[1]" style="position:absolute;left:0;text-align:left;margin-left:-16.75pt;margin-top:-17.35pt;width:55.25pt;height:58.6pt;z-index:251658240;visibility:visible">
            <v:imagedata r:id="rId7" o:title="" chromakey="white"/>
            <w10:wrap type="square"/>
          </v:shape>
        </w:pict>
      </w:r>
      <w:smartTag w:uri="urn:schemas-microsoft-com:office:smarttags" w:element="place">
        <w:smartTag w:uri="urn:schemas-microsoft-com:office:smarttags" w:element="PlaceName">
          <w:r w:rsidRPr="009D38CD">
            <w:rPr>
              <w:rFonts w:ascii="Comic Sans MS" w:hAnsi="Comic Sans MS" w:cs="Arial"/>
              <w:b/>
            </w:rPr>
            <w:t>Belmont</w:t>
          </w:r>
        </w:smartTag>
        <w:r w:rsidRPr="009D38CD">
          <w:rPr>
            <w:rFonts w:ascii="Comic Sans MS" w:hAnsi="Comic Sans MS" w:cs="Arial"/>
            <w:b/>
          </w:rPr>
          <w:t xml:space="preserve"> </w:t>
        </w:r>
        <w:smartTag w:uri="urn:schemas-microsoft-com:office:smarttags" w:element="PlaceType">
          <w:r w:rsidRPr="009D38CD">
            <w:rPr>
              <w:rFonts w:ascii="Comic Sans MS" w:hAnsi="Comic Sans MS" w:cs="Arial"/>
              <w:b/>
            </w:rPr>
            <w:t>School</w:t>
          </w:r>
        </w:smartTag>
      </w:smartTag>
      <w:r w:rsidRPr="009D38CD">
        <w:rPr>
          <w:rFonts w:ascii="Comic Sans MS" w:hAnsi="Comic Sans MS" w:cs="Arial"/>
          <w:b/>
        </w:rPr>
        <w:t xml:space="preserve"> – Year 5 Narrative - </w:t>
      </w:r>
      <w:r w:rsidRPr="009D38CD">
        <w:rPr>
          <w:rFonts w:ascii="Comic Sans MS" w:hAnsi="Comic Sans MS" w:cs="Arial"/>
          <w:b/>
          <w:u w:val="single"/>
        </w:rPr>
        <w:t>The Wonderful Flight to the Mushroom Planet</w:t>
      </w:r>
      <w:r w:rsidRPr="009D38CD">
        <w:rPr>
          <w:rFonts w:ascii="Comic Sans MS" w:hAnsi="Comic Sans MS" w:cs="Arial"/>
          <w:b/>
        </w:rPr>
        <w:t xml:space="preserve"> </w:t>
      </w:r>
    </w:p>
    <w:p w:rsidR="000C19D1" w:rsidRPr="009D38CD" w:rsidRDefault="000C19D1" w:rsidP="00F71855">
      <w:pPr>
        <w:jc w:val="center"/>
        <w:rPr>
          <w:rFonts w:ascii="Comic Sans MS" w:hAnsi="Comic Sans MS" w:cs="Arial"/>
          <w:b/>
        </w:rPr>
      </w:pPr>
    </w:p>
    <w:p w:rsidR="000C19D1" w:rsidRPr="009D38CD" w:rsidRDefault="000C19D1" w:rsidP="00F71855">
      <w:pPr>
        <w:jc w:val="center"/>
        <w:rPr>
          <w:rFonts w:ascii="Comic Sans MS" w:hAnsi="Comic Sans MS" w:cs="Arial"/>
          <w:b/>
        </w:rPr>
      </w:pPr>
      <w:r w:rsidRPr="009D38CD">
        <w:rPr>
          <w:rFonts w:ascii="Comic Sans MS" w:hAnsi="Comic Sans MS" w:cs="Arial"/>
          <w:b/>
        </w:rPr>
        <w:t xml:space="preserve">Term:  Autumn        Week: </w:t>
      </w:r>
      <w:r>
        <w:rPr>
          <w:rFonts w:ascii="Comic Sans MS" w:hAnsi="Comic Sans MS" w:cs="Arial"/>
          <w:b/>
        </w:rPr>
        <w:t>3</w:t>
      </w:r>
      <w:r w:rsidRPr="009D38CD">
        <w:rPr>
          <w:rFonts w:ascii="Comic Sans MS" w:hAnsi="Comic Sans MS" w:cs="Arial"/>
          <w:b/>
        </w:rPr>
        <w:t xml:space="preserve">    </w:t>
      </w:r>
      <w:r w:rsidRPr="009D38CD">
        <w:rPr>
          <w:rFonts w:ascii="Comic Sans MS" w:hAnsi="Comic Sans MS" w:cs="Arial"/>
        </w:rPr>
        <w:tab/>
        <w:t xml:space="preserve">       </w:t>
      </w:r>
      <w:r w:rsidRPr="009D38CD">
        <w:rPr>
          <w:rFonts w:ascii="Comic Sans MS" w:hAnsi="Comic Sans MS" w:cs="Arial"/>
          <w:b/>
        </w:rPr>
        <w:t xml:space="preserve">         </w:t>
      </w:r>
      <w:r w:rsidRPr="009D38CD">
        <w:rPr>
          <w:rFonts w:ascii="Comic Sans MS" w:hAnsi="Comic Sans MS" w:cs="Arial"/>
        </w:rPr>
        <w:tab/>
      </w:r>
    </w:p>
    <w:p w:rsidR="000C19D1" w:rsidRPr="009D38CD" w:rsidRDefault="000C19D1" w:rsidP="00F71855">
      <w:pPr>
        <w:rPr>
          <w:rFonts w:ascii="Comic Sans MS" w:hAnsi="Comic Sans MS" w:cs="Arial"/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463"/>
        <w:gridCol w:w="1773"/>
        <w:gridCol w:w="1628"/>
        <w:gridCol w:w="1921"/>
      </w:tblGrid>
      <w:tr w:rsidR="000C19D1" w:rsidRPr="009D38CD" w:rsidTr="00E93941">
        <w:trPr>
          <w:trHeight w:val="324"/>
        </w:trPr>
        <w:tc>
          <w:tcPr>
            <w:tcW w:w="816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</w:rPr>
              <w:br w:type="page"/>
            </w:r>
            <w:r w:rsidRPr="00E93941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0C19D1" w:rsidRPr="00E93941" w:rsidRDefault="000C19D1" w:rsidP="00A242C7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Plenary</w:t>
            </w:r>
          </w:p>
        </w:tc>
      </w:tr>
      <w:tr w:rsidR="000C19D1" w:rsidRPr="009D38CD" w:rsidTr="00E93941">
        <w:trPr>
          <w:trHeight w:val="330"/>
        </w:trPr>
        <w:tc>
          <w:tcPr>
            <w:tcW w:w="816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0C19D1" w:rsidRPr="00E93941" w:rsidRDefault="000C19D1" w:rsidP="00A242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C19D1" w:rsidRPr="009D38CD" w:rsidTr="00E93941">
        <w:trPr>
          <w:trHeight w:val="2760"/>
        </w:trPr>
        <w:tc>
          <w:tcPr>
            <w:tcW w:w="816" w:type="dxa"/>
          </w:tcPr>
          <w:p w:rsidR="000C19D1" w:rsidRPr="00E93941" w:rsidRDefault="000C19D1" w:rsidP="00A242C7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Mon</w:t>
            </w:r>
          </w:p>
          <w:p w:rsidR="000C19D1" w:rsidRPr="00E93941" w:rsidRDefault="000C19D1" w:rsidP="00A242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0C19D1" w:rsidRPr="00E93941" w:rsidRDefault="000C19D1" w:rsidP="00E75B21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  <w:u w:val="single"/>
              </w:rPr>
              <w:t>Aim:</w:t>
            </w:r>
            <w:r w:rsidRPr="00E93941">
              <w:rPr>
                <w:rFonts w:ascii="Comic Sans MS" w:hAnsi="Comic Sans MS" w:cs="Arial"/>
                <w:sz w:val="24"/>
                <w:szCs w:val="24"/>
              </w:rPr>
              <w:t xml:space="preserve"> Make a prediction about a story, before reading it </w:t>
            </w: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SLIC: </w:t>
            </w: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Predict what the story is about</w:t>
            </w: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 xml:space="preserve">Consider what the world was like in 1954  </w:t>
            </w: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0C19D1" w:rsidRPr="00E93941" w:rsidRDefault="000C19D1" w:rsidP="00A27B5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</w:tcPr>
          <w:p w:rsidR="000C19D1" w:rsidRPr="00E93941" w:rsidRDefault="000C19D1" w:rsidP="00833235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833235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  <w:r w:rsidRPr="00E93941">
              <w:rPr>
                <w:rFonts w:ascii="Comic Sans MS" w:hAnsi="Comic Sans MS"/>
              </w:rPr>
              <w:t>Explain difference between inference and deduction.</w:t>
            </w: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  <w:r w:rsidRPr="00E93941">
              <w:rPr>
                <w:rFonts w:ascii="Comic Sans MS" w:hAnsi="Comic Sans MS"/>
              </w:rPr>
              <w:t>Explore concept of flight (see photos)</w:t>
            </w: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  <w:r w:rsidRPr="00E93941">
              <w:rPr>
                <w:rFonts w:ascii="Comic Sans MS" w:hAnsi="Comic Sans MS"/>
              </w:rPr>
              <w:t>Discuss difference between fiction and non-fiction, genres of writing</w:t>
            </w: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  <w:r w:rsidRPr="00E93941">
              <w:rPr>
                <w:rFonts w:ascii="Comic Sans MS" w:hAnsi="Comic Sans MS"/>
              </w:rPr>
              <w:t>(looking only at front cover)</w:t>
            </w: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A27B50">
            <w:pPr>
              <w:pStyle w:val="NoSpacing"/>
              <w:rPr>
                <w:rFonts w:ascii="Comic Sans MS" w:hAnsi="Comic Sans MS"/>
              </w:rPr>
            </w:pPr>
            <w:r w:rsidRPr="00E93941">
              <w:rPr>
                <w:rFonts w:ascii="Comic Sans MS" w:hAnsi="Comic Sans MS"/>
              </w:rPr>
              <w:t xml:space="preserve">Watch video clip- </w:t>
            </w:r>
            <w:smartTag w:uri="urn:schemas-microsoft-com:office:smarttags" w:element="place">
              <w:smartTag w:uri="urn:schemas-microsoft-com:office:smarttags" w:element="country-region">
                <w:r w:rsidRPr="00E93941">
                  <w:rPr>
                    <w:rFonts w:ascii="Comic Sans MS" w:hAnsi="Comic Sans MS"/>
                  </w:rPr>
                  <w:t>USA</w:t>
                </w:r>
              </w:smartTag>
            </w:smartTag>
            <w:r w:rsidRPr="00E93941">
              <w:rPr>
                <w:rFonts w:ascii="Comic Sans MS" w:hAnsi="Comic Sans MS"/>
              </w:rPr>
              <w:t xml:space="preserve"> in 1954</w:t>
            </w:r>
          </w:p>
          <w:p w:rsidR="000C19D1" w:rsidRPr="00E93941" w:rsidRDefault="000C19D1" w:rsidP="00A242C7">
            <w:pPr>
              <w:rPr>
                <w:rFonts w:ascii="Comic Sans MS" w:hAnsi="Comic Sans MS" w:cs="Arial"/>
              </w:rPr>
            </w:pPr>
          </w:p>
        </w:tc>
        <w:tc>
          <w:tcPr>
            <w:tcW w:w="4856" w:type="dxa"/>
            <w:gridSpan w:val="3"/>
          </w:tcPr>
          <w:p w:rsidR="000C19D1" w:rsidRPr="00E93941" w:rsidRDefault="000C19D1" w:rsidP="00E75B21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Children to explore front cover and share home learning of life in 1954.</w:t>
            </w:r>
          </w:p>
          <w:p w:rsidR="000C19D1" w:rsidRPr="00E93941" w:rsidRDefault="000C19D1" w:rsidP="00E75B21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628" w:type="dxa"/>
          </w:tcPr>
          <w:p w:rsidR="000C19D1" w:rsidRPr="00E93941" w:rsidRDefault="000C19D1" w:rsidP="00701EB5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0C19D1" w:rsidRPr="00E93941" w:rsidRDefault="000C19D1" w:rsidP="00701EB5">
            <w:pPr>
              <w:rPr>
                <w:rFonts w:ascii="Comic Sans MS" w:hAnsi="Comic Sans MS" w:cs="Arial"/>
              </w:rPr>
            </w:pPr>
          </w:p>
        </w:tc>
      </w:tr>
      <w:tr w:rsidR="000C19D1" w:rsidRPr="009D38CD" w:rsidTr="00E93941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0C19D1" w:rsidRPr="00E93941" w:rsidRDefault="000C19D1" w:rsidP="00A242C7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Additional Adults</w:t>
            </w:r>
          </w:p>
          <w:p w:rsidR="000C19D1" w:rsidRPr="00E93941" w:rsidRDefault="000C19D1" w:rsidP="00833235">
            <w:pPr>
              <w:rPr>
                <w:rFonts w:ascii="Comic Sans MS" w:hAnsi="Comic Sans MS" w:cs="Arial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0C19D1" w:rsidRPr="00E93941" w:rsidRDefault="000C19D1" w:rsidP="00890571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Guided Group Work</w:t>
            </w:r>
            <w:r w:rsidRPr="00E93941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0C19D1" w:rsidRPr="00E93941" w:rsidRDefault="000C19D1" w:rsidP="00A242C7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Next Steps and FF</w:t>
            </w:r>
          </w:p>
          <w:p w:rsidR="000C19D1" w:rsidRPr="00E93941" w:rsidRDefault="000C19D1" w:rsidP="00A242C7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BH: Predict what will happen in the story.</w:t>
            </w:r>
          </w:p>
          <w:p w:rsidR="000C19D1" w:rsidRPr="00E93941" w:rsidRDefault="000C19D1" w:rsidP="0083323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0C19D1" w:rsidRPr="00E93941" w:rsidRDefault="000C19D1" w:rsidP="00A242C7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Resources:</w:t>
            </w:r>
          </w:p>
          <w:p w:rsidR="000C19D1" w:rsidRPr="00E93941" w:rsidRDefault="000C19D1" w:rsidP="00A242C7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Mushroom Planet Cover</w:t>
            </w:r>
          </w:p>
        </w:tc>
      </w:tr>
    </w:tbl>
    <w:p w:rsidR="000C19D1" w:rsidRDefault="000C19D1" w:rsidP="009D38CD">
      <w:pPr>
        <w:pStyle w:val="NoSpacing"/>
        <w:rPr>
          <w:rFonts w:ascii="Comic Sans MS" w:hAnsi="Comic Sans MS"/>
        </w:rPr>
      </w:pPr>
    </w:p>
    <w:p w:rsidR="000C19D1" w:rsidRDefault="000C19D1" w:rsidP="009D38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br w:type="column"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463"/>
        <w:gridCol w:w="1773"/>
        <w:gridCol w:w="1628"/>
        <w:gridCol w:w="1921"/>
      </w:tblGrid>
      <w:tr w:rsidR="000C19D1" w:rsidRPr="009D38CD" w:rsidTr="00E93941">
        <w:trPr>
          <w:trHeight w:val="324"/>
        </w:trPr>
        <w:tc>
          <w:tcPr>
            <w:tcW w:w="816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</w:rPr>
              <w:br w:type="page"/>
            </w:r>
            <w:r w:rsidRPr="00E93941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Plenary</w:t>
            </w:r>
          </w:p>
        </w:tc>
      </w:tr>
      <w:tr w:rsidR="000C19D1" w:rsidRPr="009D38CD" w:rsidTr="00E93941">
        <w:trPr>
          <w:trHeight w:val="330"/>
        </w:trPr>
        <w:tc>
          <w:tcPr>
            <w:tcW w:w="816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C19D1" w:rsidRPr="009D38CD" w:rsidTr="00E93941">
        <w:trPr>
          <w:trHeight w:val="2760"/>
        </w:trPr>
        <w:tc>
          <w:tcPr>
            <w:tcW w:w="816" w:type="dxa"/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Tues</w:t>
            </w:r>
          </w:p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0C19D1" w:rsidRPr="00E93941" w:rsidRDefault="000C19D1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 xml:space="preserve">AIM: to explore different how humans have travelled to outer space. </w:t>
            </w:r>
          </w:p>
          <w:p w:rsidR="000C19D1" w:rsidRPr="00E93941" w:rsidRDefault="000C19D1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</w:p>
          <w:p w:rsidR="000C19D1" w:rsidRPr="00E93941" w:rsidRDefault="000C19D1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To Be SLIC:</w:t>
            </w:r>
          </w:p>
          <w:p w:rsidR="000C19D1" w:rsidRPr="00E93941" w:rsidRDefault="000C19D1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- research how scientist have travelled through our solar system</w:t>
            </w:r>
          </w:p>
          <w:p w:rsidR="000C19D1" w:rsidRPr="00E93941" w:rsidRDefault="000C19D1" w:rsidP="003B3940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- use my understanding of Martian landscape to design a space rover that will travel to Mars</w:t>
            </w:r>
          </w:p>
        </w:tc>
        <w:tc>
          <w:tcPr>
            <w:tcW w:w="4319" w:type="dxa"/>
            <w:gridSpan w:val="2"/>
          </w:tcPr>
          <w:p w:rsidR="000C19D1" w:rsidRPr="00E93941" w:rsidRDefault="000C19D1" w:rsidP="00833235">
            <w:pPr>
              <w:pStyle w:val="NoSpacing"/>
              <w:rPr>
                <w:rFonts w:ascii="Comic Sans MS" w:hAnsi="Comic Sans MS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See Slides talk about first humans in space.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As class discuss design features of space crafts. Why is bottom section all rocket fuel.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TASK: Research Curiosity space mission.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</w:tc>
        <w:tc>
          <w:tcPr>
            <w:tcW w:w="4856" w:type="dxa"/>
            <w:gridSpan w:val="3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Children to design space rover. Lable different parts.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(See template)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Use sentence starters to help write a paragraph justifying choices for design.</w:t>
            </w:r>
          </w:p>
        </w:tc>
        <w:tc>
          <w:tcPr>
            <w:tcW w:w="1628" w:type="dxa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</w:tc>
      </w:tr>
      <w:tr w:rsidR="000C19D1" w:rsidRPr="009D38CD" w:rsidTr="00E93941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Additional Adults</w:t>
            </w:r>
          </w:p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</w:p>
          <w:p w:rsidR="000C19D1" w:rsidRPr="00E93941" w:rsidRDefault="000C19D1" w:rsidP="00833235">
            <w:pPr>
              <w:rPr>
                <w:rFonts w:ascii="Comic Sans MS" w:hAnsi="Comic Sans MS" w:cs="Arial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0C19D1" w:rsidRPr="00E93941" w:rsidRDefault="000C19D1" w:rsidP="00A030BC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Guided Group Work</w:t>
            </w:r>
            <w:r w:rsidRPr="00E93941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0C19D1" w:rsidRPr="00E93941" w:rsidRDefault="000C19D1" w:rsidP="00A030BC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Next Steps and FF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Match picture to definition.</w:t>
            </w:r>
          </w:p>
          <w:p w:rsidR="000C19D1" w:rsidRPr="00E93941" w:rsidRDefault="000C19D1" w:rsidP="0083323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0C19D1" w:rsidRPr="00E93941" w:rsidRDefault="000C19D1" w:rsidP="00A030BC">
            <w:pPr>
              <w:rPr>
                <w:rFonts w:ascii="Comic Sans MS" w:hAnsi="Comic Sans MS" w:cs="Arial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Resources: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Space rocket design sentence starters</w:t>
            </w:r>
          </w:p>
        </w:tc>
      </w:tr>
    </w:tbl>
    <w:p w:rsidR="000C19D1" w:rsidRDefault="000C19D1" w:rsidP="009D38CD">
      <w:pPr>
        <w:pStyle w:val="NoSpacing"/>
        <w:rPr>
          <w:rFonts w:ascii="Comic Sans MS" w:hAnsi="Comic Sans MS"/>
        </w:rPr>
      </w:pPr>
    </w:p>
    <w:p w:rsidR="000C19D1" w:rsidRDefault="000C19D1" w:rsidP="009D38CD">
      <w:pPr>
        <w:pStyle w:val="NoSpacing"/>
        <w:rPr>
          <w:rFonts w:ascii="Comic Sans MS" w:hAnsi="Comic Sans M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9"/>
        <w:gridCol w:w="1620"/>
        <w:gridCol w:w="1463"/>
        <w:gridCol w:w="1773"/>
        <w:gridCol w:w="1628"/>
        <w:gridCol w:w="1921"/>
      </w:tblGrid>
      <w:tr w:rsidR="000C19D1" w:rsidRPr="009D38CD" w:rsidTr="00E93941">
        <w:trPr>
          <w:trHeight w:val="324"/>
        </w:trPr>
        <w:tc>
          <w:tcPr>
            <w:tcW w:w="816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</w:rPr>
              <w:br w:type="page"/>
            </w:r>
            <w:r w:rsidRPr="00E93941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>Plenary</w:t>
            </w:r>
          </w:p>
        </w:tc>
      </w:tr>
      <w:tr w:rsidR="000C19D1" w:rsidRPr="009D38CD" w:rsidTr="00E93941">
        <w:trPr>
          <w:trHeight w:val="330"/>
        </w:trPr>
        <w:tc>
          <w:tcPr>
            <w:tcW w:w="816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1</w:t>
            </w:r>
          </w:p>
        </w:tc>
        <w:tc>
          <w:tcPr>
            <w:tcW w:w="146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2</w:t>
            </w:r>
          </w:p>
        </w:tc>
        <w:tc>
          <w:tcPr>
            <w:tcW w:w="1773" w:type="dxa"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 w:cs="Arial"/>
                <w:b/>
              </w:rPr>
              <w:t>Challenge 3</w:t>
            </w:r>
          </w:p>
        </w:tc>
        <w:tc>
          <w:tcPr>
            <w:tcW w:w="1628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0C19D1" w:rsidRPr="00E93941" w:rsidRDefault="000C19D1" w:rsidP="00E939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C19D1" w:rsidRPr="009D38CD" w:rsidTr="00E93941">
        <w:trPr>
          <w:trHeight w:val="2760"/>
        </w:trPr>
        <w:tc>
          <w:tcPr>
            <w:tcW w:w="816" w:type="dxa"/>
          </w:tcPr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  <w:r w:rsidRPr="00E93941">
              <w:rPr>
                <w:rFonts w:ascii="Comic Sans MS" w:hAnsi="Comic Sans MS"/>
                <w:b/>
              </w:rPr>
              <w:t xml:space="preserve">Weds </w:t>
            </w:r>
          </w:p>
          <w:p w:rsidR="000C19D1" w:rsidRPr="00E93941" w:rsidRDefault="000C19D1" w:rsidP="00A030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0C19D1" w:rsidRPr="00E93941" w:rsidRDefault="000C19D1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 xml:space="preserve">AIM: to use persuasive techniques to sell a product </w:t>
            </w:r>
          </w:p>
          <w:p w:rsidR="000C19D1" w:rsidRPr="00E93941" w:rsidRDefault="000C19D1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To Be SLIC:</w:t>
            </w:r>
          </w:p>
          <w:p w:rsidR="000C19D1" w:rsidRPr="00E93941" w:rsidRDefault="000C19D1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- recall features of persuasion.</w:t>
            </w:r>
          </w:p>
          <w:p w:rsidR="000C19D1" w:rsidRPr="00E93941" w:rsidRDefault="000C19D1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- explain the important key features of my space rover/ spaceship design</w:t>
            </w:r>
          </w:p>
          <w:p w:rsidR="000C19D1" w:rsidRPr="00E93941" w:rsidRDefault="000C19D1" w:rsidP="00140DF7">
            <w:pPr>
              <w:pStyle w:val="BoldArial12pt"/>
              <w:rPr>
                <w:rFonts w:ascii="Comic Sans MS" w:hAnsi="Comic Sans MS" w:cs="Arial"/>
                <w:sz w:val="24"/>
                <w:szCs w:val="24"/>
              </w:rPr>
            </w:pPr>
            <w:r w:rsidRPr="00E93941">
              <w:rPr>
                <w:rFonts w:ascii="Comic Sans MS" w:hAnsi="Comic Sans MS" w:cs="Arial"/>
                <w:sz w:val="24"/>
                <w:szCs w:val="24"/>
              </w:rPr>
              <w:t>- use persuasive language and techniques to convince Miss Leon and Mrs Westall to use my design to build our rocket.</w:t>
            </w:r>
          </w:p>
        </w:tc>
        <w:tc>
          <w:tcPr>
            <w:tcW w:w="4319" w:type="dxa"/>
          </w:tcPr>
          <w:p w:rsidR="000C19D1" w:rsidRPr="00E93941" w:rsidRDefault="000C19D1" w:rsidP="00E93941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E93941">
              <w:rPr>
                <w:rFonts w:ascii="Comic Sans MS" w:hAnsi="Comic Sans MS" w:cs="Arial"/>
                <w:b/>
                <w:u w:val="single"/>
              </w:rPr>
              <w:t>The Apprentice Challenge</w:t>
            </w:r>
          </w:p>
          <w:p w:rsidR="000C19D1" w:rsidRPr="00E93941" w:rsidRDefault="000C19D1" w:rsidP="00E93941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0C19D1" w:rsidRPr="00E93941" w:rsidRDefault="000C19D1" w:rsidP="00140DF7">
            <w:pPr>
              <w:pStyle w:val="NoSpacing"/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Watch apprentice videos. Children to discuss how persuasive group were at pitching.</w:t>
            </w:r>
          </w:p>
          <w:p w:rsidR="000C19D1" w:rsidRPr="00E93941" w:rsidRDefault="000C19D1" w:rsidP="00140DF7">
            <w:pPr>
              <w:pStyle w:val="NoSpacing"/>
              <w:rPr>
                <w:rFonts w:ascii="Comic Sans MS" w:hAnsi="Comic Sans MS" w:cs="Arial"/>
              </w:rPr>
            </w:pPr>
          </w:p>
          <w:p w:rsidR="000C19D1" w:rsidRPr="00E93941" w:rsidRDefault="000C19D1" w:rsidP="00E93941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0C19D1" w:rsidRPr="00E93941" w:rsidRDefault="000C19D1" w:rsidP="00E93941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E93941">
              <w:rPr>
                <w:rFonts w:ascii="Comic Sans MS" w:hAnsi="Comic Sans MS" w:cs="Arial"/>
                <w:b/>
                <w:u w:val="single"/>
              </w:rPr>
              <w:t>Peer Assessment</w:t>
            </w:r>
          </w:p>
          <w:p w:rsidR="000C19D1" w:rsidRPr="00E93941" w:rsidRDefault="000C19D1" w:rsidP="00140DF7">
            <w:pPr>
              <w:pStyle w:val="NoSpacing"/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I really enjoyed listening to .... pitch because....</w:t>
            </w:r>
          </w:p>
          <w:p w:rsidR="000C19D1" w:rsidRPr="00E93941" w:rsidRDefault="000C19D1" w:rsidP="00140DF7">
            <w:pPr>
              <w:pStyle w:val="NoSpacing"/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 xml:space="preserve">They used ...... to persuade Miss </w:t>
            </w:r>
            <w:smartTag w:uri="urn:schemas-microsoft-com:office:smarttags" w:element="place">
              <w:smartTag w:uri="urn:schemas-microsoft-com:office:smarttags" w:element="country-region">
                <w:r w:rsidRPr="00E93941">
                  <w:rPr>
                    <w:rFonts w:ascii="Comic Sans MS" w:hAnsi="Comic Sans MS" w:cs="Arial"/>
                  </w:rPr>
                  <w:t>Leon</w:t>
                </w:r>
              </w:smartTag>
            </w:smartTag>
            <w:r w:rsidRPr="00E93941">
              <w:rPr>
                <w:rFonts w:ascii="Comic Sans MS" w:hAnsi="Comic Sans MS" w:cs="Arial"/>
              </w:rPr>
              <w:t xml:space="preserve"> to choose their design.</w:t>
            </w:r>
          </w:p>
          <w:p w:rsidR="000C19D1" w:rsidRPr="00E93941" w:rsidRDefault="000C19D1" w:rsidP="00140DF7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4856" w:type="dxa"/>
            <w:gridSpan w:val="3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 xml:space="preserve">You are now going to be Junior Apprentices! Your challenge is to use persuasive techniques to convince Miss </w:t>
            </w:r>
            <w:smartTag w:uri="urn:schemas-microsoft-com:office:smarttags" w:element="place">
              <w:smartTag w:uri="urn:schemas-microsoft-com:office:smarttags" w:element="country-region">
                <w:r w:rsidRPr="00E93941">
                  <w:rPr>
                    <w:rFonts w:ascii="Comic Sans MS" w:hAnsi="Comic Sans MS" w:cs="Arial"/>
                  </w:rPr>
                  <w:t>Leon</w:t>
                </w:r>
              </w:smartTag>
            </w:smartTag>
            <w:r w:rsidRPr="00E93941">
              <w:rPr>
                <w:rFonts w:ascii="Comic Sans MS" w:hAnsi="Comic Sans MS" w:cs="Arial"/>
              </w:rPr>
              <w:t xml:space="preserve"> to build your space rover/ spaceship.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 xml:space="preserve">Children to pitch ideas for design to class. </w:t>
            </w:r>
          </w:p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  <w:r w:rsidRPr="00E93941">
              <w:rPr>
                <w:rFonts w:ascii="Comic Sans MS" w:hAnsi="Comic Sans MS" w:cs="Arial"/>
              </w:rPr>
              <w:t>Teacher to film the presentations. Watch and peer assess performances.</w:t>
            </w:r>
            <w:bookmarkStart w:id="0" w:name="_GoBack"/>
            <w:bookmarkEnd w:id="0"/>
          </w:p>
        </w:tc>
        <w:tc>
          <w:tcPr>
            <w:tcW w:w="1628" w:type="dxa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</w:tc>
        <w:tc>
          <w:tcPr>
            <w:tcW w:w="1921" w:type="dxa"/>
          </w:tcPr>
          <w:p w:rsidR="000C19D1" w:rsidRPr="00E93941" w:rsidRDefault="000C19D1" w:rsidP="00A030BC">
            <w:pPr>
              <w:rPr>
                <w:rFonts w:ascii="Comic Sans MS" w:hAnsi="Comic Sans MS" w:cs="Arial"/>
              </w:rPr>
            </w:pPr>
          </w:p>
        </w:tc>
      </w:tr>
    </w:tbl>
    <w:p w:rsidR="000C19D1" w:rsidRDefault="000C19D1" w:rsidP="009D38CD">
      <w:pPr>
        <w:pStyle w:val="NoSpacing"/>
        <w:rPr>
          <w:rFonts w:ascii="Comic Sans MS" w:hAnsi="Comic Sans MS"/>
        </w:rPr>
      </w:pPr>
    </w:p>
    <w:sectPr w:rsidR="000C19D1" w:rsidSect="00A24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D1" w:rsidRDefault="000C19D1" w:rsidP="000A3707">
      <w:r>
        <w:separator/>
      </w:r>
    </w:p>
  </w:endnote>
  <w:endnote w:type="continuationSeparator" w:id="0">
    <w:p w:rsidR="000C19D1" w:rsidRDefault="000C19D1" w:rsidP="000A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D1" w:rsidRDefault="000C19D1" w:rsidP="000A3707">
      <w:r>
        <w:separator/>
      </w:r>
    </w:p>
  </w:footnote>
  <w:footnote w:type="continuationSeparator" w:id="0">
    <w:p w:rsidR="000C19D1" w:rsidRDefault="000C19D1" w:rsidP="000A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13F"/>
    <w:multiLevelType w:val="hybridMultilevel"/>
    <w:tmpl w:val="E2EE73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A1B87"/>
    <w:multiLevelType w:val="hybridMultilevel"/>
    <w:tmpl w:val="C4B4C914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5FDC35A4"/>
    <w:multiLevelType w:val="hybridMultilevel"/>
    <w:tmpl w:val="B3D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3D1E"/>
    <w:multiLevelType w:val="hybridMultilevel"/>
    <w:tmpl w:val="BF849A7C"/>
    <w:lvl w:ilvl="0" w:tplc="0B064286">
      <w:start w:val="1"/>
      <w:numFmt w:val="bullet"/>
      <w:pStyle w:val="Mainbullettext"/>
      <w:lvlText w:val="●"/>
      <w:lvlJc w:val="left"/>
      <w:pPr>
        <w:tabs>
          <w:tab w:val="num" w:pos="1667"/>
        </w:tabs>
        <w:ind w:left="1667" w:hanging="227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E234C23"/>
    <w:multiLevelType w:val="hybridMultilevel"/>
    <w:tmpl w:val="5B3697CA"/>
    <w:lvl w:ilvl="0" w:tplc="A7389C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07"/>
    <w:rsid w:val="00022A95"/>
    <w:rsid w:val="00046857"/>
    <w:rsid w:val="00046C70"/>
    <w:rsid w:val="00054ACC"/>
    <w:rsid w:val="000671E3"/>
    <w:rsid w:val="00074BB1"/>
    <w:rsid w:val="00082A08"/>
    <w:rsid w:val="00083AD7"/>
    <w:rsid w:val="000A3707"/>
    <w:rsid w:val="000A3739"/>
    <w:rsid w:val="000C19D1"/>
    <w:rsid w:val="000E6BA4"/>
    <w:rsid w:val="00136EF5"/>
    <w:rsid w:val="00140DF7"/>
    <w:rsid w:val="0014123D"/>
    <w:rsid w:val="00141F76"/>
    <w:rsid w:val="00181063"/>
    <w:rsid w:val="001A7765"/>
    <w:rsid w:val="001B1B00"/>
    <w:rsid w:val="001E3EC5"/>
    <w:rsid w:val="001F00E7"/>
    <w:rsid w:val="00223256"/>
    <w:rsid w:val="0022794E"/>
    <w:rsid w:val="00287340"/>
    <w:rsid w:val="002A235F"/>
    <w:rsid w:val="002A7C5D"/>
    <w:rsid w:val="002B7CBD"/>
    <w:rsid w:val="002F4192"/>
    <w:rsid w:val="0032650B"/>
    <w:rsid w:val="003355CA"/>
    <w:rsid w:val="0035429F"/>
    <w:rsid w:val="0037074C"/>
    <w:rsid w:val="003A2D48"/>
    <w:rsid w:val="003B3940"/>
    <w:rsid w:val="003C0B57"/>
    <w:rsid w:val="003E47D5"/>
    <w:rsid w:val="003F6599"/>
    <w:rsid w:val="00414E56"/>
    <w:rsid w:val="00443810"/>
    <w:rsid w:val="0047068C"/>
    <w:rsid w:val="00483E67"/>
    <w:rsid w:val="004B0412"/>
    <w:rsid w:val="004D0924"/>
    <w:rsid w:val="004E11C7"/>
    <w:rsid w:val="004F2349"/>
    <w:rsid w:val="004F4F4E"/>
    <w:rsid w:val="005145EE"/>
    <w:rsid w:val="00523AA6"/>
    <w:rsid w:val="00533AC4"/>
    <w:rsid w:val="00551CEB"/>
    <w:rsid w:val="005658C6"/>
    <w:rsid w:val="005715CA"/>
    <w:rsid w:val="00594FE3"/>
    <w:rsid w:val="00595577"/>
    <w:rsid w:val="005B2C27"/>
    <w:rsid w:val="005C2B1F"/>
    <w:rsid w:val="005D462E"/>
    <w:rsid w:val="006036A9"/>
    <w:rsid w:val="00615547"/>
    <w:rsid w:val="00616108"/>
    <w:rsid w:val="0062118C"/>
    <w:rsid w:val="00625DFC"/>
    <w:rsid w:val="006A54CA"/>
    <w:rsid w:val="006A6605"/>
    <w:rsid w:val="006A6DD4"/>
    <w:rsid w:val="006C55CF"/>
    <w:rsid w:val="006C6E02"/>
    <w:rsid w:val="006E5670"/>
    <w:rsid w:val="00701EB5"/>
    <w:rsid w:val="00706FDD"/>
    <w:rsid w:val="0071244D"/>
    <w:rsid w:val="0072117D"/>
    <w:rsid w:val="007469B5"/>
    <w:rsid w:val="00770A79"/>
    <w:rsid w:val="00782D1A"/>
    <w:rsid w:val="007B64C9"/>
    <w:rsid w:val="007D5759"/>
    <w:rsid w:val="007E6311"/>
    <w:rsid w:val="007F476A"/>
    <w:rsid w:val="00800B57"/>
    <w:rsid w:val="00815AE3"/>
    <w:rsid w:val="00831620"/>
    <w:rsid w:val="00833235"/>
    <w:rsid w:val="00835F5B"/>
    <w:rsid w:val="0084594D"/>
    <w:rsid w:val="008815E2"/>
    <w:rsid w:val="008821C7"/>
    <w:rsid w:val="00890571"/>
    <w:rsid w:val="00891766"/>
    <w:rsid w:val="008A6474"/>
    <w:rsid w:val="008B1B19"/>
    <w:rsid w:val="009030AE"/>
    <w:rsid w:val="00910002"/>
    <w:rsid w:val="00913E3A"/>
    <w:rsid w:val="00922075"/>
    <w:rsid w:val="0093219E"/>
    <w:rsid w:val="0093692E"/>
    <w:rsid w:val="0095353C"/>
    <w:rsid w:val="009627E6"/>
    <w:rsid w:val="00966363"/>
    <w:rsid w:val="009940A6"/>
    <w:rsid w:val="009A44AE"/>
    <w:rsid w:val="009B233D"/>
    <w:rsid w:val="009C0018"/>
    <w:rsid w:val="009C32FC"/>
    <w:rsid w:val="009D38CD"/>
    <w:rsid w:val="00A030BC"/>
    <w:rsid w:val="00A22BB9"/>
    <w:rsid w:val="00A242C7"/>
    <w:rsid w:val="00A25A64"/>
    <w:rsid w:val="00A27B50"/>
    <w:rsid w:val="00A34B73"/>
    <w:rsid w:val="00A60F47"/>
    <w:rsid w:val="00A63FBC"/>
    <w:rsid w:val="00A74611"/>
    <w:rsid w:val="00A900DC"/>
    <w:rsid w:val="00AA4020"/>
    <w:rsid w:val="00AC0B4E"/>
    <w:rsid w:val="00AE0DFF"/>
    <w:rsid w:val="00AE2342"/>
    <w:rsid w:val="00B37B7B"/>
    <w:rsid w:val="00B51E1C"/>
    <w:rsid w:val="00B77504"/>
    <w:rsid w:val="00B91ACC"/>
    <w:rsid w:val="00BD0121"/>
    <w:rsid w:val="00BD3009"/>
    <w:rsid w:val="00BF5B55"/>
    <w:rsid w:val="00C16F1D"/>
    <w:rsid w:val="00C23A45"/>
    <w:rsid w:val="00C32AB5"/>
    <w:rsid w:val="00C4642B"/>
    <w:rsid w:val="00C76D17"/>
    <w:rsid w:val="00C92AC2"/>
    <w:rsid w:val="00CB7856"/>
    <w:rsid w:val="00CC0BE9"/>
    <w:rsid w:val="00CD2719"/>
    <w:rsid w:val="00CF31B0"/>
    <w:rsid w:val="00CF3B16"/>
    <w:rsid w:val="00D2655D"/>
    <w:rsid w:val="00D7336E"/>
    <w:rsid w:val="00DB493A"/>
    <w:rsid w:val="00DB521C"/>
    <w:rsid w:val="00DC178B"/>
    <w:rsid w:val="00DC26F2"/>
    <w:rsid w:val="00DD11C3"/>
    <w:rsid w:val="00DD37CE"/>
    <w:rsid w:val="00E03EE6"/>
    <w:rsid w:val="00E04C06"/>
    <w:rsid w:val="00E20763"/>
    <w:rsid w:val="00E62A39"/>
    <w:rsid w:val="00E73160"/>
    <w:rsid w:val="00E75B21"/>
    <w:rsid w:val="00E93941"/>
    <w:rsid w:val="00E95828"/>
    <w:rsid w:val="00EA41F6"/>
    <w:rsid w:val="00EC4B4D"/>
    <w:rsid w:val="00ED15C3"/>
    <w:rsid w:val="00ED21CB"/>
    <w:rsid w:val="00ED4459"/>
    <w:rsid w:val="00ED723D"/>
    <w:rsid w:val="00EF4967"/>
    <w:rsid w:val="00F26E3C"/>
    <w:rsid w:val="00F53338"/>
    <w:rsid w:val="00F71855"/>
    <w:rsid w:val="00F765E3"/>
    <w:rsid w:val="00F83306"/>
    <w:rsid w:val="00F93F00"/>
    <w:rsid w:val="00F9473C"/>
    <w:rsid w:val="00FC3D60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7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85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C32A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Arial12pt">
    <w:name w:val="Bold Arial 12pt"/>
    <w:basedOn w:val="Normal"/>
    <w:link w:val="BoldArial12ptChar"/>
    <w:autoRedefine/>
    <w:uiPriority w:val="99"/>
    <w:rsid w:val="006A6605"/>
    <w:rPr>
      <w:rFonts w:ascii="Arial" w:hAnsi="Arial"/>
      <w:sz w:val="20"/>
      <w:szCs w:val="20"/>
    </w:rPr>
  </w:style>
  <w:style w:type="character" w:customStyle="1" w:styleId="BoldArial12ptChar">
    <w:name w:val="Bold Arial 12pt Char"/>
    <w:basedOn w:val="DefaultParagraphFont"/>
    <w:link w:val="BoldArial12pt"/>
    <w:uiPriority w:val="99"/>
    <w:locked/>
    <w:rsid w:val="006A6605"/>
    <w:rPr>
      <w:rFonts w:ascii="Arial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F765E3"/>
    <w:rPr>
      <w:rFonts w:cs="Times New Roman"/>
      <w:color w:val="0000FF"/>
      <w:u w:val="single"/>
    </w:rPr>
  </w:style>
  <w:style w:type="paragraph" w:customStyle="1" w:styleId="Mainbullettext">
    <w:name w:val="Main bullet text"/>
    <w:basedOn w:val="Normal"/>
    <w:uiPriority w:val="99"/>
    <w:rsid w:val="00922075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030AE"/>
    <w:pPr>
      <w:ind w:left="720"/>
      <w:contextualSpacing/>
    </w:pPr>
  </w:style>
  <w:style w:type="paragraph" w:styleId="NoSpacing">
    <w:name w:val="No Spacing"/>
    <w:uiPriority w:val="99"/>
    <w:qFormat/>
    <w:rsid w:val="009A4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Newman</dc:creator>
  <cp:keywords/>
  <dc:description/>
  <cp:lastModifiedBy>Administrator</cp:lastModifiedBy>
  <cp:revision>5</cp:revision>
  <cp:lastPrinted>2014-09-26T06:59:00Z</cp:lastPrinted>
  <dcterms:created xsi:type="dcterms:W3CDTF">2014-11-13T12:43:00Z</dcterms:created>
  <dcterms:modified xsi:type="dcterms:W3CDTF">2015-03-06T14:02:00Z</dcterms:modified>
</cp:coreProperties>
</file>